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26" w:rsidRDefault="00EF75D6" w:rsidP="00C17F7F">
      <w:pPr>
        <w:pStyle w:val="Default"/>
        <w:rPr>
          <w:rFonts w:cs="Arial"/>
          <w:b/>
        </w:rPr>
      </w:pPr>
      <w:bookmarkStart w:id="0" w:name="_GoBack"/>
      <w:bookmarkEnd w:id="0"/>
      <w:r w:rsidRPr="00FB3C19">
        <w:rPr>
          <w:b/>
        </w:rPr>
        <w:t xml:space="preserve">Beilage </w:t>
      </w:r>
      <w:r w:rsidR="00487158">
        <w:rPr>
          <w:b/>
        </w:rPr>
        <w:t>1</w:t>
      </w:r>
      <w:r w:rsidRPr="00FB3C19">
        <w:rPr>
          <w:b/>
        </w:rPr>
        <w:t>:</w:t>
      </w:r>
      <w:r w:rsidR="00DB2BC8" w:rsidRPr="00FB3C19">
        <w:rPr>
          <w:b/>
        </w:rPr>
        <w:t xml:space="preserve"> </w:t>
      </w:r>
      <w:r w:rsidR="002037A2" w:rsidRPr="00FB3C19">
        <w:rPr>
          <w:rFonts w:cs="Arial"/>
          <w:b/>
        </w:rPr>
        <w:t xml:space="preserve">Antwort-Formular </w:t>
      </w:r>
      <w:r w:rsidR="00802908" w:rsidRPr="00802908">
        <w:rPr>
          <w:rFonts w:cs="Arial"/>
        </w:rPr>
        <w:t>(Seite 1)</w:t>
      </w:r>
      <w:r w:rsidR="00802908">
        <w:rPr>
          <w:rFonts w:cs="Arial"/>
          <w:b/>
        </w:rPr>
        <w:t>,</w:t>
      </w:r>
      <w:r w:rsidR="00802908">
        <w:rPr>
          <w:rFonts w:cs="Arial"/>
          <w:b/>
        </w:rPr>
        <w:br/>
      </w:r>
    </w:p>
    <w:p w:rsidR="00E348C9" w:rsidRPr="00FB3C19" w:rsidRDefault="008F2B97" w:rsidP="00C17F7F">
      <w:pPr>
        <w:pStyle w:val="Default"/>
        <w:rPr>
          <w:rFonts w:cs="Arial"/>
          <w:b/>
        </w:rPr>
      </w:pPr>
      <w:r>
        <w:rPr>
          <w:rFonts w:cs="Arial"/>
          <w:b/>
        </w:rPr>
        <w:br/>
      </w:r>
      <w:r w:rsidR="00481BDE" w:rsidRPr="007D23F3">
        <w:rPr>
          <w:rFonts w:cs="Arial"/>
          <w:b/>
        </w:rPr>
        <w:t xml:space="preserve">Rücksendung an </w:t>
      </w:r>
      <w:hyperlink r:id="rId8" w:history="1">
        <w:r w:rsidR="002B6FD8" w:rsidRPr="007D23F3">
          <w:rPr>
            <w:rStyle w:val="Hyperlink"/>
            <w:rFonts w:cs="Arial"/>
            <w:b/>
          </w:rPr>
          <w:t>daniela.lerchegger@tugraz.at</w:t>
        </w:r>
      </w:hyperlink>
      <w:r w:rsidR="002B6FD8" w:rsidRPr="007D23F3">
        <w:rPr>
          <w:rFonts w:cs="Arial"/>
          <w:b/>
        </w:rPr>
        <w:t xml:space="preserve"> </w:t>
      </w:r>
      <w:r w:rsidR="0061255D" w:rsidRPr="007D23F3">
        <w:rPr>
          <w:rFonts w:cs="Arial"/>
          <w:b/>
        </w:rPr>
        <w:t xml:space="preserve"> bis spät.</w:t>
      </w:r>
      <w:r w:rsidRPr="007D23F3">
        <w:rPr>
          <w:rFonts w:cs="Arial"/>
          <w:b/>
        </w:rPr>
        <w:t xml:space="preserve"> </w:t>
      </w:r>
      <w:r w:rsidR="007D23F3" w:rsidRPr="007D23F3">
        <w:rPr>
          <w:rFonts w:cs="Arial"/>
          <w:b/>
        </w:rPr>
        <w:t>Fr, 7</w:t>
      </w:r>
      <w:r w:rsidRPr="007D23F3">
        <w:rPr>
          <w:rFonts w:cs="Arial"/>
          <w:b/>
        </w:rPr>
        <w:t xml:space="preserve">. </w:t>
      </w:r>
      <w:r w:rsidR="007D23F3" w:rsidRPr="007D23F3">
        <w:rPr>
          <w:rFonts w:cs="Arial"/>
          <w:b/>
        </w:rPr>
        <w:t>Sep. 2018</w:t>
      </w:r>
    </w:p>
    <w:p w:rsidR="002037A2" w:rsidRDefault="002037A2" w:rsidP="00FB3C19">
      <w:pPr>
        <w:rPr>
          <w:rFonts w:cs="Arial"/>
          <w:sz w:val="20"/>
          <w:szCs w:val="20"/>
        </w:rPr>
      </w:pPr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r w:rsidRPr="00FB3C19">
        <w:rPr>
          <w:rFonts w:ascii="Arial" w:hAnsi="Arial" w:cs="Arial"/>
          <w:color w:val="000000"/>
          <w:sz w:val="20"/>
          <w:szCs w:val="20"/>
          <w:lang w:val="fr-FR"/>
        </w:rPr>
        <w:t>Veranstaltung: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7C2011">
        <w:rPr>
          <w:rFonts w:ascii="Arial" w:hAnsi="Arial" w:cs="Arial"/>
          <w:color w:val="000000"/>
          <w:sz w:val="20"/>
          <w:szCs w:val="20"/>
          <w:lang w:val="fr-FR"/>
        </w:rPr>
        <w:t xml:space="preserve">Meet 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Hidden Champions - Karrierechancen in steirischen Wachstumsunternehmen</w:t>
      </w:r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r w:rsidRPr="00FB3C19">
        <w:rPr>
          <w:rFonts w:ascii="Arial" w:hAnsi="Arial" w:cs="Arial"/>
          <w:color w:val="000000"/>
          <w:sz w:val="20"/>
          <w:szCs w:val="20"/>
          <w:lang w:val="fr-FR"/>
        </w:rPr>
        <w:t>Zeit: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Mi, </w:t>
      </w:r>
      <w:r w:rsidR="00C21021">
        <w:rPr>
          <w:rFonts w:ascii="Arial" w:hAnsi="Arial" w:cs="Arial"/>
          <w:color w:val="000000"/>
          <w:sz w:val="20"/>
          <w:szCs w:val="20"/>
          <w:lang w:val="fr-FR"/>
        </w:rPr>
        <w:t>1</w:t>
      </w:r>
      <w:r w:rsidR="000170CA">
        <w:rPr>
          <w:rFonts w:ascii="Arial" w:hAnsi="Arial" w:cs="Arial"/>
          <w:color w:val="000000"/>
          <w:sz w:val="20"/>
          <w:szCs w:val="20"/>
          <w:lang w:val="fr-FR"/>
        </w:rPr>
        <w:t>4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="00A4359A">
        <w:rPr>
          <w:rFonts w:ascii="Arial" w:hAnsi="Arial" w:cs="Arial"/>
          <w:color w:val="000000"/>
          <w:sz w:val="20"/>
          <w:szCs w:val="20"/>
          <w:lang w:val="fr-FR"/>
        </w:rPr>
        <w:t>Nov.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201</w:t>
      </w:r>
      <w:r w:rsidR="000170CA">
        <w:rPr>
          <w:rFonts w:ascii="Arial" w:hAnsi="Arial" w:cs="Arial"/>
          <w:color w:val="000000"/>
          <w:sz w:val="20"/>
          <w:szCs w:val="20"/>
          <w:lang w:val="fr-FR"/>
        </w:rPr>
        <w:t>8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, ab 15:00 Uhr</w:t>
      </w:r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r w:rsidRPr="00FB3C19">
        <w:rPr>
          <w:rFonts w:ascii="Arial" w:hAnsi="Arial" w:cs="Arial"/>
          <w:color w:val="000000"/>
          <w:sz w:val="20"/>
          <w:szCs w:val="20"/>
          <w:lang w:val="fr-FR"/>
        </w:rPr>
        <w:t>Ort: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F825AC">
        <w:rPr>
          <w:rFonts w:ascii="Arial" w:hAnsi="Arial" w:cs="Arial"/>
          <w:color w:val="000000"/>
          <w:sz w:val="20"/>
          <w:szCs w:val="20"/>
          <w:lang w:val="fr-FR"/>
        </w:rPr>
        <w:t>TU Graz</w:t>
      </w:r>
      <w:r w:rsidR="003C703D" w:rsidRPr="003C703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3C703D">
        <w:rPr>
          <w:rFonts w:ascii="Arial" w:hAnsi="Arial" w:cs="Arial"/>
          <w:color w:val="000000"/>
          <w:sz w:val="20"/>
          <w:szCs w:val="20"/>
          <w:lang w:val="fr-FR"/>
        </w:rPr>
        <w:t>BMT-Gebäude Erdgeschoß</w:t>
      </w:r>
      <w:r w:rsidR="003C703D" w:rsidRPr="00F825AC">
        <w:rPr>
          <w:rFonts w:ascii="Arial" w:hAnsi="Arial" w:cs="Arial"/>
          <w:color w:val="000000"/>
          <w:sz w:val="20"/>
          <w:szCs w:val="20"/>
          <w:lang w:val="fr-FR"/>
        </w:rPr>
        <w:t xml:space="preserve"> + Foyer</w:t>
      </w:r>
      <w:r w:rsidR="003C703D"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="003C703D" w:rsidRPr="00F825AC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F825A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B6FD8" w:rsidRPr="00F825AC">
        <w:rPr>
          <w:rFonts w:ascii="Arial" w:hAnsi="Arial" w:cs="Arial"/>
          <w:color w:val="000000"/>
          <w:sz w:val="20"/>
          <w:szCs w:val="20"/>
          <w:lang w:val="fr-FR"/>
        </w:rPr>
        <w:t>Stremayrgasse</w:t>
      </w:r>
      <w:r w:rsidR="002B6FD8" w:rsidRPr="002B6FD8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>16,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8010 Graz</w:t>
      </w:r>
    </w:p>
    <w:p w:rsidR="00FB3C19" w:rsidRPr="00FB3C19" w:rsidRDefault="00FB3C19" w:rsidP="00FB3C19">
      <w:pPr>
        <w:pStyle w:val="CM2"/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r w:rsidRPr="00FB3C19">
        <w:rPr>
          <w:rFonts w:ascii="Arial" w:hAnsi="Arial" w:cs="Arial"/>
          <w:color w:val="000000"/>
          <w:sz w:val="20"/>
          <w:szCs w:val="20"/>
          <w:lang w:val="fr-FR"/>
        </w:rPr>
        <w:t>Veranstalter: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ab/>
        <w:t>TU Graz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 xml:space="preserve"> F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 xml:space="preserve">orschungs- &amp; 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="002B6FD8">
        <w:rPr>
          <w:rFonts w:ascii="Arial" w:hAnsi="Arial" w:cs="Arial"/>
          <w:color w:val="000000"/>
          <w:sz w:val="20"/>
          <w:szCs w:val="20"/>
          <w:lang w:val="fr-FR"/>
        </w:rPr>
        <w:t>echnologie</w:t>
      </w:r>
      <w:r w:rsidRPr="00FB3C19">
        <w:rPr>
          <w:rFonts w:ascii="Arial" w:hAnsi="Arial" w:cs="Arial"/>
          <w:color w:val="000000"/>
          <w:sz w:val="20"/>
          <w:szCs w:val="20"/>
          <w:lang w:val="fr-FR"/>
        </w:rPr>
        <w:t>-Haus, für die ARGE SCIENCE FIT</w:t>
      </w:r>
    </w:p>
    <w:p w:rsidR="00FB3C19" w:rsidRPr="00121238" w:rsidRDefault="00FB3C19" w:rsidP="00FB3C19">
      <w:pPr>
        <w:rPr>
          <w:rFonts w:cs="Arial"/>
          <w:sz w:val="20"/>
          <w:szCs w:val="20"/>
        </w:rPr>
      </w:pPr>
    </w:p>
    <w:p w:rsidR="00151661" w:rsidRPr="001E424A" w:rsidRDefault="00151661" w:rsidP="00721175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1E424A">
        <w:rPr>
          <w:rFonts w:ascii="Arial" w:hAnsi="Arial" w:cs="Arial"/>
          <w:b/>
          <w:sz w:val="20"/>
          <w:szCs w:val="20"/>
        </w:rPr>
        <w:t>Ja, i</w:t>
      </w:r>
      <w:r w:rsidR="00721175" w:rsidRPr="001E424A">
        <w:rPr>
          <w:rFonts w:ascii="Arial" w:hAnsi="Arial" w:cs="Arial"/>
          <w:b/>
          <w:sz w:val="20"/>
          <w:szCs w:val="20"/>
        </w:rPr>
        <w:t>ch möchte folgendes</w:t>
      </w:r>
      <w:r w:rsidRPr="001E424A">
        <w:rPr>
          <w:rFonts w:ascii="Arial" w:hAnsi="Arial" w:cs="Arial"/>
          <w:b/>
          <w:sz w:val="20"/>
          <w:szCs w:val="20"/>
        </w:rPr>
        <w:t xml:space="preserve"> Unternehmen für eine Teilna</w:t>
      </w:r>
      <w:r w:rsidR="00A4359A">
        <w:rPr>
          <w:rFonts w:ascii="Arial" w:hAnsi="Arial" w:cs="Arial"/>
          <w:b/>
          <w:sz w:val="20"/>
          <w:szCs w:val="20"/>
        </w:rPr>
        <w:t>hme an der Veranstaltung nennen: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5"/>
        <w:gridCol w:w="4201"/>
      </w:tblGrid>
      <w:tr w:rsidR="001E424A" w:rsidRPr="00752BD8" w:rsidTr="00C401C8"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Unternehmen: </w:t>
            </w:r>
          </w:p>
        </w:tc>
      </w:tr>
      <w:tr w:rsidR="001E424A" w:rsidRPr="00752BD8" w:rsidTr="00C401C8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Adresse: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Web: </w:t>
            </w:r>
          </w:p>
        </w:tc>
      </w:tr>
      <w:tr w:rsidR="001E424A" w:rsidRPr="00752BD8" w:rsidTr="00C401C8"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Kontaktperson / Funktion: </w:t>
            </w:r>
          </w:p>
        </w:tc>
      </w:tr>
      <w:tr w:rsidR="001E424A" w:rsidRPr="00752BD8" w:rsidTr="00C401C8">
        <w:tc>
          <w:tcPr>
            <w:tcW w:w="1060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1E424A" w:rsidRPr="00752BD8" w:rsidRDefault="001E424A" w:rsidP="00752BD8">
            <w:pPr>
              <w:pStyle w:val="Default"/>
              <w:spacing w:beforeLines="50" w:before="120" w:afterLines="5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2BD8">
              <w:rPr>
                <w:rFonts w:ascii="Arial" w:hAnsi="Arial" w:cs="Arial"/>
                <w:color w:val="auto"/>
                <w:sz w:val="20"/>
                <w:szCs w:val="20"/>
              </w:rPr>
              <w:t xml:space="preserve">Kontaktperson Tel., E-Mail </w:t>
            </w:r>
          </w:p>
        </w:tc>
      </w:tr>
    </w:tbl>
    <w:p w:rsidR="001E424A" w:rsidRPr="001E424A" w:rsidRDefault="001E424A" w:rsidP="001E424A">
      <w:pPr>
        <w:pStyle w:val="Default"/>
        <w:tabs>
          <w:tab w:val="right" w:leader="dot" w:pos="10466"/>
        </w:tabs>
        <w:rPr>
          <w:rFonts w:ascii="Arial" w:hAnsi="Arial" w:cs="Arial"/>
          <w:color w:val="auto"/>
          <w:sz w:val="4"/>
          <w:szCs w:val="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10071"/>
      </w:tblGrid>
      <w:tr w:rsidR="00C21021" w:rsidRPr="00285E9C" w:rsidTr="00C401C8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1021" w:rsidRPr="00C21021" w:rsidRDefault="00C21021" w:rsidP="00C21021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021" w:rsidRPr="00C21021" w:rsidRDefault="00C21021" w:rsidP="003E44FC">
            <w:pPr>
              <w:spacing w:before="60"/>
              <w:rPr>
                <w:rFonts w:cs="Arial"/>
                <w:sz w:val="20"/>
                <w:szCs w:val="20"/>
              </w:rPr>
            </w:pPr>
            <w:r w:rsidRPr="00C21021">
              <w:rPr>
                <w:rFonts w:cs="Arial"/>
                <w:sz w:val="20"/>
                <w:szCs w:val="20"/>
              </w:rPr>
              <w:t>Bedarf Standfläche – ca. 2x2 m mit Stehtisch und Platz für ein Firmen-Roll-Up (bitte ggf. ankreuzen)</w:t>
            </w:r>
          </w:p>
        </w:tc>
      </w:tr>
      <w:tr w:rsidR="00C21021" w:rsidRPr="00285E9C" w:rsidTr="00C401C8"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1021" w:rsidRPr="00C21021" w:rsidRDefault="00C21021" w:rsidP="00C21021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1021" w:rsidRPr="00C21021" w:rsidRDefault="00C21021" w:rsidP="003E44FC">
            <w:pPr>
              <w:spacing w:before="60"/>
              <w:rPr>
                <w:rFonts w:cs="Arial"/>
                <w:sz w:val="20"/>
                <w:szCs w:val="20"/>
              </w:rPr>
            </w:pPr>
            <w:r w:rsidRPr="00C21021">
              <w:rPr>
                <w:rFonts w:cs="Arial"/>
                <w:sz w:val="20"/>
                <w:szCs w:val="20"/>
              </w:rPr>
              <w:t>Bedarf Stromanschluss (bitte ggf. ankreuzen)</w:t>
            </w:r>
          </w:p>
        </w:tc>
      </w:tr>
    </w:tbl>
    <w:p w:rsidR="00FB3C19" w:rsidRDefault="00FB3C19" w:rsidP="00151661">
      <w:pPr>
        <w:pStyle w:val="Default"/>
        <w:spacing w:before="60" w:after="60"/>
        <w:rPr>
          <w:rFonts w:ascii="Arial" w:hAnsi="Arial" w:cs="Arial"/>
          <w:color w:val="auto"/>
          <w:sz w:val="20"/>
          <w:szCs w:val="20"/>
          <w:lang w:val="de-AT"/>
        </w:rPr>
      </w:pPr>
    </w:p>
    <w:p w:rsidR="00802908" w:rsidRPr="00C21021" w:rsidRDefault="00802908" w:rsidP="00151661">
      <w:pPr>
        <w:pStyle w:val="Default"/>
        <w:spacing w:before="60" w:after="60"/>
        <w:rPr>
          <w:rFonts w:ascii="Arial" w:hAnsi="Arial" w:cs="Arial"/>
          <w:color w:val="auto"/>
          <w:sz w:val="20"/>
          <w:szCs w:val="20"/>
          <w:lang w:val="de-AT"/>
        </w:rPr>
      </w:pPr>
    </w:p>
    <w:p w:rsidR="00EF77D1" w:rsidRPr="001E424A" w:rsidRDefault="00FE2A82" w:rsidP="00FB3C19">
      <w:pPr>
        <w:rPr>
          <w:rFonts w:cs="Arial"/>
          <w:b/>
          <w:sz w:val="20"/>
          <w:szCs w:val="20"/>
        </w:rPr>
      </w:pPr>
      <w:r w:rsidRPr="001E424A">
        <w:rPr>
          <w:rFonts w:cs="Arial"/>
          <w:b/>
          <w:sz w:val="20"/>
          <w:szCs w:val="20"/>
        </w:rPr>
        <w:t>Das Unternehmen ist ein „</w:t>
      </w:r>
      <w:r w:rsidR="00EF77D1" w:rsidRPr="001E424A">
        <w:rPr>
          <w:rFonts w:cs="Arial"/>
          <w:b/>
          <w:sz w:val="20"/>
          <w:szCs w:val="20"/>
        </w:rPr>
        <w:t>Champion</w:t>
      </w:r>
      <w:r w:rsidRPr="001E424A">
        <w:rPr>
          <w:rFonts w:cs="Arial"/>
          <w:b/>
          <w:sz w:val="20"/>
          <w:szCs w:val="20"/>
        </w:rPr>
        <w:t>“</w:t>
      </w:r>
      <w:r w:rsidR="00EF77D1" w:rsidRPr="001E424A">
        <w:rPr>
          <w:rFonts w:cs="Arial"/>
          <w:b/>
          <w:sz w:val="20"/>
          <w:szCs w:val="20"/>
        </w:rPr>
        <w:t xml:space="preserve"> </w:t>
      </w:r>
      <w:r w:rsidRPr="001E424A">
        <w:rPr>
          <w:rFonts w:cs="Arial"/>
          <w:b/>
          <w:sz w:val="20"/>
          <w:szCs w:val="20"/>
        </w:rPr>
        <w:t xml:space="preserve">in Hinsicht auf </w:t>
      </w:r>
      <w:r w:rsidR="00EF77D1" w:rsidRPr="001E424A">
        <w:rPr>
          <w:rFonts w:cs="Arial"/>
          <w:b/>
          <w:sz w:val="20"/>
          <w:szCs w:val="20"/>
        </w:rPr>
        <w:t>folgende Kriterien:</w:t>
      </w:r>
    </w:p>
    <w:p w:rsidR="00E14FEE" w:rsidRPr="00FB3C19" w:rsidRDefault="00E14FEE" w:rsidP="00E14FEE">
      <w:pPr>
        <w:jc w:val="both"/>
        <w:rPr>
          <w:rFonts w:cs="Arial"/>
          <w:i/>
          <w:sz w:val="20"/>
          <w:szCs w:val="20"/>
        </w:rPr>
      </w:pPr>
      <w:r w:rsidRPr="00FB3C19">
        <w:rPr>
          <w:rFonts w:cs="Arial"/>
          <w:i/>
          <w:sz w:val="20"/>
          <w:szCs w:val="20"/>
        </w:rPr>
        <w:t xml:space="preserve">Anm.: Ihre Angaben werden </w:t>
      </w:r>
      <w:r w:rsidR="00575EC9" w:rsidRPr="00575EC9">
        <w:rPr>
          <w:rFonts w:cs="Arial"/>
          <w:i/>
          <w:sz w:val="20"/>
          <w:szCs w:val="20"/>
        </w:rPr>
        <w:t xml:space="preserve">ab ca. 1 Monat </w:t>
      </w:r>
      <w:r w:rsidR="00575EC9">
        <w:rPr>
          <w:rFonts w:cs="Arial"/>
          <w:i/>
          <w:sz w:val="20"/>
          <w:szCs w:val="20"/>
        </w:rPr>
        <w:t xml:space="preserve">vor </w:t>
      </w:r>
      <w:r w:rsidRPr="00FB3C19">
        <w:rPr>
          <w:rFonts w:cs="Arial"/>
          <w:i/>
          <w:sz w:val="20"/>
          <w:szCs w:val="20"/>
        </w:rPr>
        <w:t xml:space="preserve">der </w:t>
      </w:r>
      <w:r w:rsidR="00575EC9">
        <w:rPr>
          <w:rFonts w:cs="Arial"/>
          <w:i/>
          <w:sz w:val="20"/>
          <w:szCs w:val="20"/>
        </w:rPr>
        <w:t xml:space="preserve">Veranstaltung auf der </w:t>
      </w:r>
      <w:r w:rsidRPr="00FB3C19">
        <w:rPr>
          <w:rFonts w:cs="Arial"/>
          <w:i/>
          <w:sz w:val="20"/>
          <w:szCs w:val="20"/>
        </w:rPr>
        <w:t>Veranstaltungs</w:t>
      </w:r>
      <w:r w:rsidR="00151661">
        <w:rPr>
          <w:rFonts w:cs="Arial"/>
          <w:i/>
          <w:sz w:val="20"/>
          <w:szCs w:val="20"/>
        </w:rPr>
        <w:t>-Homepage</w:t>
      </w:r>
      <w:r w:rsidRPr="00FB3C19">
        <w:rPr>
          <w:rFonts w:cs="Arial"/>
          <w:i/>
          <w:sz w:val="20"/>
          <w:szCs w:val="20"/>
        </w:rPr>
        <w:t xml:space="preserve"> veröffentlicht</w:t>
      </w:r>
      <w:r w:rsidR="00575EC9">
        <w:rPr>
          <w:rFonts w:cs="Arial"/>
          <w:i/>
          <w:sz w:val="20"/>
          <w:szCs w:val="20"/>
        </w:rPr>
        <w:t xml:space="preserve">. </w:t>
      </w:r>
      <w:r w:rsidR="00575EC9" w:rsidRPr="00575EC9">
        <w:rPr>
          <w:rFonts w:cs="Arial"/>
          <w:i/>
          <w:sz w:val="20"/>
          <w:szCs w:val="20"/>
        </w:rPr>
        <w:t xml:space="preserve">Studierende der TU Graz </w:t>
      </w:r>
      <w:r w:rsidR="00575EC9">
        <w:rPr>
          <w:rFonts w:cs="Arial"/>
          <w:i/>
          <w:sz w:val="20"/>
          <w:szCs w:val="20"/>
        </w:rPr>
        <w:t xml:space="preserve">und </w:t>
      </w:r>
      <w:r w:rsidR="00575EC9" w:rsidRPr="00575EC9">
        <w:rPr>
          <w:rFonts w:cs="Arial"/>
          <w:i/>
          <w:sz w:val="20"/>
          <w:szCs w:val="20"/>
        </w:rPr>
        <w:t>Uni Graz und werden durch Aussendung darauf aufmerksam gemacht.</w:t>
      </w:r>
    </w:p>
    <w:p w:rsidR="00EF77D1" w:rsidRPr="001E424A" w:rsidRDefault="00EF77D1" w:rsidP="00121238">
      <w:pPr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1238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121238" w:rsidRPr="00214858" w:rsidRDefault="00121238" w:rsidP="00121238">
            <w:pPr>
              <w:rPr>
                <w:rFonts w:cs="Arial"/>
                <w:sz w:val="20"/>
                <w:szCs w:val="20"/>
              </w:rPr>
            </w:pPr>
            <w:r w:rsidRPr="00214858">
              <w:rPr>
                <w:rFonts w:cs="Arial"/>
                <w:sz w:val="20"/>
                <w:szCs w:val="20"/>
              </w:rPr>
              <w:t>Produkte / Dienstleistunge</w:t>
            </w:r>
            <w:r w:rsidR="00FE2A82" w:rsidRPr="00214858">
              <w:rPr>
                <w:rFonts w:cs="Arial"/>
                <w:sz w:val="20"/>
                <w:szCs w:val="20"/>
              </w:rPr>
              <w:t xml:space="preserve">n: </w:t>
            </w:r>
            <w:r w:rsidR="00A4359A" w:rsidRPr="00214858">
              <w:rPr>
                <w:rFonts w:cs="Arial"/>
                <w:sz w:val="20"/>
                <w:szCs w:val="20"/>
              </w:rPr>
              <w:t xml:space="preserve">Wo </w:t>
            </w:r>
            <w:r w:rsidR="00FE2A82" w:rsidRPr="00214858">
              <w:rPr>
                <w:rFonts w:cs="Arial"/>
                <w:sz w:val="20"/>
                <w:szCs w:val="20"/>
              </w:rPr>
              <w:t xml:space="preserve">ist das Unternehmen herausragend </w:t>
            </w:r>
            <w:r w:rsidRPr="00214858">
              <w:rPr>
                <w:rFonts w:cs="Arial"/>
                <w:sz w:val="20"/>
                <w:szCs w:val="20"/>
              </w:rPr>
              <w:t>am Markt</w:t>
            </w:r>
            <w:r w:rsidR="00FE2A82" w:rsidRPr="00214858">
              <w:rPr>
                <w:rFonts w:cs="Arial"/>
                <w:sz w:val="20"/>
                <w:szCs w:val="20"/>
              </w:rPr>
              <w:t xml:space="preserve"> positioniert</w:t>
            </w:r>
            <w:r w:rsidR="00A4359A">
              <w:rPr>
                <w:rFonts w:cs="Arial"/>
                <w:sz w:val="20"/>
                <w:szCs w:val="20"/>
              </w:rPr>
              <w:t>?</w:t>
            </w:r>
          </w:p>
          <w:p w:rsidR="00121238" w:rsidRDefault="00121238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AB01AC" w:rsidRDefault="00AB01AC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121238">
            <w:pPr>
              <w:rPr>
                <w:rFonts w:cs="Arial"/>
                <w:sz w:val="20"/>
                <w:szCs w:val="20"/>
              </w:rPr>
            </w:pPr>
          </w:p>
          <w:p w:rsidR="00AB01AC" w:rsidRDefault="00AB01AC" w:rsidP="00121238">
            <w:pPr>
              <w:rPr>
                <w:rFonts w:cs="Arial"/>
                <w:sz w:val="20"/>
                <w:szCs w:val="20"/>
              </w:rPr>
            </w:pPr>
          </w:p>
          <w:p w:rsidR="00AB01AC" w:rsidRPr="00214858" w:rsidRDefault="00AB01AC" w:rsidP="00121238">
            <w:pPr>
              <w:rPr>
                <w:rFonts w:cs="Arial"/>
                <w:sz w:val="20"/>
                <w:szCs w:val="20"/>
              </w:rPr>
            </w:pPr>
          </w:p>
        </w:tc>
      </w:tr>
      <w:tr w:rsidR="00121238" w:rsidRPr="00214858" w:rsidTr="00214858">
        <w:tc>
          <w:tcPr>
            <w:tcW w:w="10598" w:type="dxa"/>
            <w:shd w:val="clear" w:color="auto" w:fill="auto"/>
          </w:tcPr>
          <w:p w:rsidR="00121238" w:rsidRPr="00214858" w:rsidRDefault="00121238" w:rsidP="00A4359A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>Erläuterung: „Champions“ sind i.A. unter de</w:t>
            </w:r>
            <w:r w:rsidR="00A4359A">
              <w:rPr>
                <w:rFonts w:ascii="Arial" w:hAnsi="Arial" w:cs="Arial"/>
                <w:sz w:val="16"/>
                <w:szCs w:val="16"/>
              </w:rPr>
              <w:t>n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Top5 in eine</w:t>
            </w:r>
            <w:r w:rsidR="00F61DAE">
              <w:rPr>
                <w:rFonts w:ascii="Arial" w:hAnsi="Arial" w:cs="Arial"/>
                <w:sz w:val="16"/>
                <w:szCs w:val="16"/>
              </w:rPr>
              <w:t>r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bestimmten Produkt/Markt</w:t>
            </w:r>
            <w:r w:rsidR="00F61DAE">
              <w:rPr>
                <w:rFonts w:ascii="Arial" w:hAnsi="Arial" w:cs="Arial"/>
                <w:sz w:val="16"/>
                <w:szCs w:val="16"/>
              </w:rPr>
              <w:t>-K</w:t>
            </w:r>
            <w:r w:rsidRPr="00214858">
              <w:rPr>
                <w:rFonts w:ascii="Arial" w:hAnsi="Arial" w:cs="Arial"/>
                <w:sz w:val="16"/>
                <w:szCs w:val="16"/>
              </w:rPr>
              <w:t>ombination</w:t>
            </w:r>
            <w:r w:rsidR="00FE2A82" w:rsidRPr="00214858">
              <w:rPr>
                <w:rFonts w:ascii="Arial" w:hAnsi="Arial" w:cs="Arial"/>
                <w:sz w:val="16"/>
                <w:szCs w:val="16"/>
              </w:rPr>
              <w:t xml:space="preserve"> in Europa, ggf. weltweit; geben Sie also </w:t>
            </w:r>
            <w:r w:rsidR="00575EC9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721175">
              <w:rPr>
                <w:rFonts w:ascii="Arial" w:hAnsi="Arial" w:cs="Arial"/>
                <w:sz w:val="16"/>
                <w:szCs w:val="16"/>
              </w:rPr>
              <w:t>ein oder mehrere S</w:t>
            </w:r>
            <w:r w:rsidR="00FE2A82" w:rsidRPr="00214858">
              <w:rPr>
                <w:rFonts w:ascii="Arial" w:hAnsi="Arial" w:cs="Arial"/>
                <w:sz w:val="16"/>
                <w:szCs w:val="16"/>
              </w:rPr>
              <w:t>egmente an, wo Sie unter den Top-Playern sind</w:t>
            </w:r>
          </w:p>
        </w:tc>
      </w:tr>
    </w:tbl>
    <w:p w:rsidR="00121238" w:rsidRPr="00802908" w:rsidRDefault="00121238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1238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2A82" w:rsidRPr="00214858" w:rsidRDefault="00FE2A82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4858"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Pr="00F61DAE">
              <w:rPr>
                <w:rFonts w:ascii="Arial" w:hAnsi="Arial" w:cs="Arial"/>
                <w:sz w:val="20"/>
                <w:szCs w:val="20"/>
              </w:rPr>
              <w:t xml:space="preserve">AkademikerInnen </w:t>
            </w:r>
            <w:r w:rsidR="00F61DAE" w:rsidRPr="00F61DAE">
              <w:rPr>
                <w:rFonts w:ascii="Arial" w:hAnsi="Arial" w:cs="Arial"/>
                <w:sz w:val="20"/>
                <w:szCs w:val="20"/>
              </w:rPr>
              <w:t xml:space="preserve">am steirischen Betriebsstandort </w:t>
            </w:r>
            <w:r w:rsidRPr="00F61DAE">
              <w:rPr>
                <w:rFonts w:ascii="Arial" w:hAnsi="Arial" w:cs="Arial"/>
                <w:sz w:val="20"/>
                <w:szCs w:val="20"/>
              </w:rPr>
              <w:t>(in etwa</w:t>
            </w:r>
            <w:r w:rsidRPr="00214858">
              <w:rPr>
                <w:rFonts w:ascii="Arial" w:hAnsi="Arial" w:cs="Arial"/>
                <w:sz w:val="20"/>
                <w:szCs w:val="20"/>
              </w:rPr>
              <w:t>):</w:t>
            </w:r>
            <w:r w:rsidR="00A4359A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A03AA" w:rsidRDefault="00F07FE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Gesuchte </w:t>
            </w:r>
            <w:r w:rsidRPr="00721175">
              <w:rPr>
                <w:rFonts w:ascii="Arial" w:hAnsi="Arial" w:cs="Arial"/>
                <w:sz w:val="20"/>
                <w:szCs w:val="20"/>
              </w:rPr>
              <w:t>Studienrichtungen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435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7A03AA" w:rsidRDefault="007A03AA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4B48" w:rsidRPr="007A03AA" w:rsidRDefault="00F64B48" w:rsidP="007A03A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21238" w:rsidRDefault="00EA6CB0" w:rsidP="00F825A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25AC">
              <w:rPr>
                <w:rFonts w:ascii="Arial" w:hAnsi="Arial" w:cs="Arial"/>
                <w:sz w:val="20"/>
                <w:szCs w:val="20"/>
              </w:rPr>
              <w:t xml:space="preserve">Voraussichtlicher Bedarf an </w:t>
            </w:r>
            <w:r w:rsidR="00F825AC" w:rsidRPr="00F825AC">
              <w:rPr>
                <w:rFonts w:ascii="Arial" w:hAnsi="Arial" w:cs="Arial"/>
                <w:sz w:val="20"/>
                <w:szCs w:val="20"/>
              </w:rPr>
              <w:t xml:space="preserve">AkademikerInnen </w:t>
            </w:r>
            <w:r w:rsidR="00FE2A82" w:rsidRPr="00F825AC">
              <w:rPr>
                <w:rFonts w:ascii="Arial" w:hAnsi="Arial" w:cs="Arial"/>
                <w:sz w:val="20"/>
                <w:szCs w:val="20"/>
              </w:rPr>
              <w:t xml:space="preserve">in den nächsten 12 Monaten </w:t>
            </w:r>
            <w:r w:rsidR="00802908">
              <w:rPr>
                <w:rFonts w:ascii="Arial" w:hAnsi="Arial" w:cs="Arial"/>
                <w:sz w:val="20"/>
                <w:szCs w:val="20"/>
              </w:rPr>
              <w:br/>
            </w:r>
            <w:r w:rsidR="00721175" w:rsidRPr="00F825AC">
              <w:rPr>
                <w:rFonts w:ascii="Arial" w:hAnsi="Arial" w:cs="Arial"/>
                <w:sz w:val="20"/>
                <w:szCs w:val="20"/>
              </w:rPr>
              <w:t>(</w:t>
            </w:r>
            <w:r w:rsidR="00F825AC" w:rsidRPr="00F825AC">
              <w:rPr>
                <w:rFonts w:ascii="Arial" w:hAnsi="Arial" w:cs="Arial"/>
                <w:sz w:val="20"/>
                <w:szCs w:val="20"/>
              </w:rPr>
              <w:t>unverbindliche Schätzung)</w:t>
            </w:r>
            <w:r w:rsidR="007A03AA" w:rsidRPr="00F825AC">
              <w:rPr>
                <w:rFonts w:ascii="Arial" w:hAnsi="Arial" w:cs="Arial"/>
                <w:sz w:val="20"/>
                <w:szCs w:val="20"/>
              </w:rPr>
              <w:t>: …</w:t>
            </w:r>
          </w:p>
          <w:p w:rsidR="00802908" w:rsidRPr="00F825AC" w:rsidRDefault="00802908" w:rsidP="00F825A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25AC" w:rsidRDefault="00F825AC" w:rsidP="00F825A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25AC">
              <w:rPr>
                <w:rFonts w:ascii="Arial" w:hAnsi="Arial" w:cs="Arial"/>
                <w:sz w:val="20"/>
                <w:szCs w:val="20"/>
              </w:rPr>
              <w:t xml:space="preserve">Voraussichtliche Anzahl an zu vergebenden Praktika in den nächsten 12 Monaten </w:t>
            </w:r>
            <w:r w:rsidR="00802908">
              <w:rPr>
                <w:rFonts w:ascii="Arial" w:hAnsi="Arial" w:cs="Arial"/>
                <w:sz w:val="20"/>
                <w:szCs w:val="20"/>
              </w:rPr>
              <w:br/>
            </w:r>
            <w:r w:rsidRPr="00F825AC">
              <w:rPr>
                <w:rFonts w:ascii="Arial" w:hAnsi="Arial" w:cs="Arial"/>
                <w:sz w:val="20"/>
                <w:szCs w:val="20"/>
              </w:rPr>
              <w:t>(unverbindliche Schätzung): …</w:t>
            </w:r>
          </w:p>
          <w:p w:rsidR="00802908" w:rsidRPr="00214858" w:rsidRDefault="00802908" w:rsidP="00F825AC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121238" w:rsidRPr="00214858" w:rsidTr="00214858">
        <w:tc>
          <w:tcPr>
            <w:tcW w:w="10598" w:type="dxa"/>
            <w:shd w:val="clear" w:color="auto" w:fill="auto"/>
          </w:tcPr>
          <w:p w:rsidR="00121238" w:rsidRPr="00214858" w:rsidRDefault="00121238" w:rsidP="007D23F3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„Champions“ haben </w:t>
            </w:r>
            <w:r w:rsidR="007D23F3">
              <w:rPr>
                <w:rFonts w:ascii="Arial" w:hAnsi="Arial" w:cs="Arial"/>
                <w:sz w:val="16"/>
                <w:szCs w:val="16"/>
              </w:rPr>
              <w:t>oft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3F3">
              <w:rPr>
                <w:rFonts w:ascii="Arial" w:hAnsi="Arial" w:cs="Arial"/>
                <w:sz w:val="16"/>
                <w:szCs w:val="16"/>
              </w:rPr>
              <w:t>eine</w:t>
            </w:r>
            <w:r w:rsidR="00721175">
              <w:rPr>
                <w:rFonts w:ascii="Arial" w:hAnsi="Arial" w:cs="Arial"/>
                <w:sz w:val="16"/>
                <w:szCs w:val="16"/>
              </w:rPr>
              <w:t xml:space="preserve"> hohe </w:t>
            </w:r>
            <w:r w:rsidR="00FE2A82" w:rsidRPr="00214858">
              <w:rPr>
                <w:rFonts w:ascii="Arial" w:hAnsi="Arial" w:cs="Arial"/>
                <w:sz w:val="16"/>
                <w:szCs w:val="16"/>
              </w:rPr>
              <w:t>Quote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="00D75EBF">
              <w:rPr>
                <w:rFonts w:ascii="Arial" w:hAnsi="Arial" w:cs="Arial"/>
                <w:sz w:val="16"/>
                <w:szCs w:val="16"/>
              </w:rPr>
              <w:t>Hochschul-</w:t>
            </w:r>
            <w:r w:rsidR="00D75EBF" w:rsidRPr="00214858">
              <w:rPr>
                <w:rFonts w:ascii="Arial" w:hAnsi="Arial" w:cs="Arial"/>
                <w:sz w:val="16"/>
                <w:szCs w:val="16"/>
              </w:rPr>
              <w:t>AbsolventInnen</w:t>
            </w:r>
            <w:r w:rsidR="00D75EBF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Pr="00214858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="007D23F3">
              <w:rPr>
                <w:rFonts w:ascii="Arial" w:hAnsi="Arial" w:cs="Arial"/>
                <w:sz w:val="16"/>
                <w:szCs w:val="16"/>
              </w:rPr>
              <w:t xml:space="preserve">damit </w:t>
            </w:r>
            <w:r w:rsidR="00D75EBF">
              <w:rPr>
                <w:rFonts w:ascii="Arial" w:hAnsi="Arial" w:cs="Arial"/>
                <w:sz w:val="16"/>
                <w:szCs w:val="16"/>
              </w:rPr>
              <w:t>Bedarf an solchen MitarbeiterInnen</w:t>
            </w:r>
            <w:r w:rsidR="00A435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02908" w:rsidRDefault="00802908" w:rsidP="00802908">
      <w:pPr>
        <w:pStyle w:val="Default"/>
        <w:rPr>
          <w:b/>
        </w:rPr>
      </w:pPr>
      <w:r>
        <w:br w:type="page"/>
      </w:r>
      <w:r w:rsidRPr="00FB3C19">
        <w:rPr>
          <w:b/>
        </w:rPr>
        <w:lastRenderedPageBreak/>
        <w:t xml:space="preserve">Beilage </w:t>
      </w:r>
      <w:r>
        <w:rPr>
          <w:b/>
        </w:rPr>
        <w:t>1</w:t>
      </w:r>
      <w:r w:rsidRPr="00FB3C19">
        <w:rPr>
          <w:b/>
        </w:rPr>
        <w:t xml:space="preserve">: </w:t>
      </w:r>
      <w:r w:rsidRPr="00802908">
        <w:rPr>
          <w:b/>
        </w:rPr>
        <w:t>Antwort-Formular</w:t>
      </w:r>
      <w:r w:rsidR="00A45B26">
        <w:rPr>
          <w:b/>
        </w:rPr>
        <w:t xml:space="preserve"> </w:t>
      </w:r>
      <w:r w:rsidR="00A45B26" w:rsidRPr="00A45B26">
        <w:t>(</w:t>
      </w:r>
      <w:r w:rsidRPr="00A45B26">
        <w:t>Seite 2</w:t>
      </w:r>
      <w:r w:rsidR="00A45B26" w:rsidRPr="00A45B26">
        <w:t>)</w:t>
      </w:r>
    </w:p>
    <w:p w:rsidR="00802908" w:rsidRPr="00802908" w:rsidRDefault="00802908" w:rsidP="00802908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2A82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E2A82" w:rsidRPr="00214858" w:rsidRDefault="00FE2A82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4858">
              <w:rPr>
                <w:rFonts w:ascii="Arial" w:hAnsi="Arial" w:cs="Arial"/>
                <w:sz w:val="20"/>
                <w:szCs w:val="20"/>
              </w:rPr>
              <w:t>Ausz</w:t>
            </w:r>
            <w:r w:rsidR="00EA6CB0" w:rsidRPr="00214858">
              <w:rPr>
                <w:rFonts w:ascii="Arial" w:hAnsi="Arial" w:cs="Arial"/>
                <w:sz w:val="20"/>
                <w:szCs w:val="20"/>
              </w:rPr>
              <w:t>eichnungen, z</w:t>
            </w:r>
            <w:r w:rsidR="00A4359A">
              <w:rPr>
                <w:rFonts w:ascii="Arial" w:hAnsi="Arial" w:cs="Arial"/>
                <w:sz w:val="20"/>
                <w:szCs w:val="20"/>
              </w:rPr>
              <w:t>.</w:t>
            </w:r>
            <w:r w:rsidR="00EA6CB0" w:rsidRPr="00214858">
              <w:rPr>
                <w:rFonts w:ascii="Arial" w:hAnsi="Arial" w:cs="Arial"/>
                <w:sz w:val="20"/>
                <w:szCs w:val="20"/>
              </w:rPr>
              <w:t>B</w:t>
            </w:r>
            <w:r w:rsidR="00A4359A">
              <w:rPr>
                <w:rFonts w:ascii="Arial" w:hAnsi="Arial" w:cs="Arial"/>
                <w:sz w:val="20"/>
                <w:szCs w:val="20"/>
              </w:rPr>
              <w:t>.</w:t>
            </w:r>
            <w:r w:rsidR="00EA6CB0" w:rsidRPr="00214858">
              <w:rPr>
                <w:rFonts w:ascii="Arial" w:hAnsi="Arial" w:cs="Arial"/>
                <w:sz w:val="20"/>
                <w:szCs w:val="20"/>
              </w:rPr>
              <w:t xml:space="preserve"> Innovationspreis-</w:t>
            </w:r>
            <w:r w:rsidRPr="00214858">
              <w:rPr>
                <w:rFonts w:ascii="Arial" w:hAnsi="Arial" w:cs="Arial"/>
                <w:sz w:val="20"/>
                <w:szCs w:val="20"/>
              </w:rPr>
              <w:t>Nominierung, Best Employer Award o.ä.</w:t>
            </w:r>
            <w:r w:rsidR="00A435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3AA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A03AA" w:rsidRPr="00F61DAE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82" w:rsidRPr="00214858" w:rsidTr="00214858">
        <w:tc>
          <w:tcPr>
            <w:tcW w:w="10598" w:type="dxa"/>
            <w:shd w:val="clear" w:color="auto" w:fill="auto"/>
          </w:tcPr>
          <w:p w:rsidR="00FE2A82" w:rsidRPr="00214858" w:rsidRDefault="00FE2A82" w:rsidP="00214858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„Champions“ haben Preise gewonnen </w:t>
            </w:r>
            <w:r w:rsidR="00323598" w:rsidRPr="00214858">
              <w:rPr>
                <w:rFonts w:ascii="Arial" w:hAnsi="Arial" w:cs="Arial"/>
                <w:sz w:val="16"/>
                <w:szCs w:val="16"/>
              </w:rPr>
              <w:t>und sind stolz darauf</w:t>
            </w:r>
            <w:r w:rsidR="00A435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02908" w:rsidRPr="00802908" w:rsidRDefault="00802908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2A82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214858">
            <w:pPr>
              <w:pStyle w:val="Listenabsatz"/>
              <w:ind w:left="0"/>
            </w:pPr>
            <w:r>
              <w:br w:type="page"/>
            </w:r>
          </w:p>
          <w:p w:rsidR="00FE2A82" w:rsidRPr="00214858" w:rsidRDefault="00F61DAE" w:rsidP="00214858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einem Satz: </w:t>
            </w:r>
            <w:r w:rsidR="00FE2A82" w:rsidRPr="00214858">
              <w:rPr>
                <w:rFonts w:ascii="Arial" w:hAnsi="Arial" w:cs="Arial"/>
                <w:sz w:val="20"/>
                <w:szCs w:val="20"/>
              </w:rPr>
              <w:t xml:space="preserve">Warum ist das Unternehmen attraktiv für </w:t>
            </w:r>
            <w:r w:rsidR="00D75EBF">
              <w:rPr>
                <w:rFonts w:ascii="Arial" w:hAnsi="Arial" w:cs="Arial"/>
                <w:sz w:val="20"/>
                <w:szCs w:val="20"/>
              </w:rPr>
              <w:t>Hochschul-</w:t>
            </w:r>
            <w:r w:rsidR="000D4816" w:rsidRPr="00214858">
              <w:rPr>
                <w:rFonts w:ascii="Arial" w:hAnsi="Arial" w:cs="Arial"/>
                <w:sz w:val="20"/>
                <w:szCs w:val="20"/>
              </w:rPr>
              <w:t>AbsolventInnen</w:t>
            </w:r>
            <w:r w:rsidR="00A4359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A03AA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02908" w:rsidRDefault="0080290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4B48" w:rsidRDefault="00F64B48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A03AA" w:rsidRPr="00F61DAE" w:rsidRDefault="007A03AA" w:rsidP="00F61DA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82" w:rsidRPr="00214858" w:rsidTr="00214858">
        <w:tc>
          <w:tcPr>
            <w:tcW w:w="10598" w:type="dxa"/>
            <w:shd w:val="clear" w:color="auto" w:fill="auto"/>
          </w:tcPr>
          <w:p w:rsidR="00FE2A82" w:rsidRPr="00214858" w:rsidRDefault="00FE2A82" w:rsidP="00D75EBF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>Erläuterung: „Champions“ sollen uns sagen, warum sie für unsere AbsolventInnen attraktiv sind</w:t>
            </w:r>
            <w:r w:rsidR="00A435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E2A82" w:rsidRPr="00802908" w:rsidRDefault="00FE2A82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25AC" w:rsidRPr="00214858" w:rsidTr="00C401C8">
        <w:tc>
          <w:tcPr>
            <w:tcW w:w="10598" w:type="dxa"/>
            <w:shd w:val="clear" w:color="auto" w:fill="F2F2F2"/>
          </w:tcPr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Default="00F825AC" w:rsidP="00786D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Gründungsdatum </w:t>
            </w:r>
            <w:r w:rsidRPr="00214858">
              <w:rPr>
                <w:rFonts w:cs="Arial"/>
                <w:sz w:val="20"/>
                <w:szCs w:val="20"/>
              </w:rPr>
              <w:t xml:space="preserve">des </w:t>
            </w:r>
            <w:r>
              <w:rPr>
                <w:rFonts w:cs="Arial"/>
                <w:sz w:val="20"/>
                <w:szCs w:val="20"/>
              </w:rPr>
              <w:t>steirischen Betriebsstandortes:</w:t>
            </w:r>
            <w:r w:rsidRPr="002148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…</w:t>
            </w: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Default="00F825AC" w:rsidP="00786D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Anzahl der MitarbeiterInnen am steirischen Betriebsstandort </w:t>
            </w:r>
            <w:r w:rsidR="0080290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(sowie ggf. weltweit):</w:t>
            </w:r>
            <w:r w:rsidRPr="002148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…</w:t>
            </w: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Default="00F825AC" w:rsidP="00786D08">
            <w:pPr>
              <w:rPr>
                <w:rFonts w:cs="Arial"/>
                <w:sz w:val="20"/>
                <w:szCs w:val="20"/>
              </w:rPr>
            </w:pPr>
            <w:r w:rsidRPr="00214858">
              <w:rPr>
                <w:rFonts w:cs="Arial"/>
                <w:sz w:val="20"/>
                <w:szCs w:val="20"/>
              </w:rPr>
              <w:t>Eigentumsverhältnisse (unabhängig / Teil einer Gruppe …)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802908" w:rsidRDefault="00802908" w:rsidP="00786D08">
            <w:pPr>
              <w:rPr>
                <w:rFonts w:cs="Arial"/>
                <w:sz w:val="20"/>
                <w:szCs w:val="20"/>
              </w:rPr>
            </w:pPr>
          </w:p>
          <w:p w:rsidR="00F825AC" w:rsidRPr="00214858" w:rsidRDefault="00F825AC" w:rsidP="00786D08">
            <w:pPr>
              <w:pStyle w:val="Listenabsatz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825AC" w:rsidRPr="00214858" w:rsidTr="00786D08">
        <w:tc>
          <w:tcPr>
            <w:tcW w:w="10598" w:type="dxa"/>
            <w:shd w:val="clear" w:color="auto" w:fill="auto"/>
          </w:tcPr>
          <w:p w:rsidR="00F825AC" w:rsidRPr="00214858" w:rsidRDefault="00F825AC" w:rsidP="00786D08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14858">
              <w:rPr>
                <w:rFonts w:ascii="Arial" w:hAnsi="Arial" w:cs="Arial"/>
                <w:sz w:val="16"/>
                <w:szCs w:val="16"/>
              </w:rPr>
              <w:t xml:space="preserve">Erläuterung: </w:t>
            </w:r>
            <w:r w:rsidR="00A4359A" w:rsidRPr="00214858">
              <w:rPr>
                <w:rFonts w:ascii="Arial" w:hAnsi="Arial" w:cs="Arial"/>
                <w:sz w:val="16"/>
                <w:szCs w:val="16"/>
              </w:rPr>
              <w:t xml:space="preserve">Wir </w:t>
            </w:r>
            <w:r w:rsidRPr="00214858">
              <w:rPr>
                <w:rFonts w:ascii="Arial" w:hAnsi="Arial" w:cs="Arial"/>
                <w:sz w:val="16"/>
                <w:szCs w:val="16"/>
              </w:rPr>
              <w:t>wollen die KMU-Definition nicht im strengen EU-Sinn anwenden: Kriterium für eine Teilnahme ist</w:t>
            </w:r>
            <w:r>
              <w:rPr>
                <w:rFonts w:ascii="Arial" w:hAnsi="Arial" w:cs="Arial"/>
                <w:sz w:val="16"/>
                <w:szCs w:val="16"/>
              </w:rPr>
              <w:t xml:space="preserve"> ein Standort in der Steiermark</w:t>
            </w:r>
            <w:r w:rsidR="00A435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02908" w:rsidRPr="00802908" w:rsidRDefault="00802908" w:rsidP="00802908">
      <w:pPr>
        <w:pStyle w:val="Default"/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p w:rsidR="00721175" w:rsidRDefault="00721175" w:rsidP="000769A8">
      <w:pPr>
        <w:spacing w:before="60" w:after="60"/>
        <w:rPr>
          <w:rFonts w:cs="Arial"/>
          <w:sz w:val="20"/>
          <w:szCs w:val="20"/>
        </w:rPr>
      </w:pPr>
      <w:r w:rsidRPr="001E424A">
        <w:rPr>
          <w:rFonts w:cs="Arial"/>
          <w:b/>
          <w:sz w:val="20"/>
          <w:szCs w:val="20"/>
        </w:rPr>
        <w:t>Zuordnung zu</w:t>
      </w:r>
      <w:r w:rsidR="00FE602C">
        <w:rPr>
          <w:rFonts w:cs="Arial"/>
          <w:b/>
          <w:sz w:val="20"/>
          <w:szCs w:val="20"/>
        </w:rPr>
        <w:t>m</w:t>
      </w:r>
      <w:r w:rsidRPr="001E424A">
        <w:rPr>
          <w:rFonts w:cs="Arial"/>
          <w:b/>
          <w:sz w:val="20"/>
          <w:szCs w:val="20"/>
        </w:rPr>
        <w:t xml:space="preserve"> </w:t>
      </w:r>
      <w:r w:rsidR="00FE602C" w:rsidRPr="00FE602C">
        <w:rPr>
          <w:rFonts w:cs="Arial"/>
          <w:b/>
          <w:sz w:val="20"/>
          <w:szCs w:val="20"/>
        </w:rPr>
        <w:t xml:space="preserve">Schwerpunkt </w:t>
      </w:r>
      <w:r w:rsidR="00FE602C">
        <w:rPr>
          <w:rFonts w:cs="Arial"/>
          <w:b/>
          <w:sz w:val="20"/>
          <w:szCs w:val="20"/>
        </w:rPr>
        <w:t xml:space="preserve"> </w:t>
      </w:r>
      <w:r w:rsidR="00F61DAE">
        <w:rPr>
          <w:rFonts w:cs="Arial"/>
          <w:sz w:val="20"/>
          <w:szCs w:val="20"/>
        </w:rPr>
        <w:t>(Zutreffendes bitte ankreuzen</w:t>
      </w:r>
      <w:r w:rsidR="00FE602C">
        <w:rPr>
          <w:rFonts w:cs="Arial"/>
          <w:sz w:val="20"/>
          <w:szCs w:val="20"/>
        </w:rPr>
        <w:t>, keine Mehrfachauswahl</w:t>
      </w:r>
      <w:r w:rsidR="00F61DAE">
        <w:rPr>
          <w:rFonts w:cs="Arial"/>
          <w:sz w:val="20"/>
          <w:szCs w:val="20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10071"/>
      </w:tblGrid>
      <w:tr w:rsidR="000769A8" w:rsidRPr="00F825AC" w:rsidTr="00C401C8"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769A8" w:rsidRPr="00504793" w:rsidRDefault="000769A8" w:rsidP="00F64B48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A8" w:rsidRPr="00F825AC" w:rsidRDefault="00F825AC" w:rsidP="00F825AC">
            <w:pPr>
              <w:spacing w:before="60"/>
              <w:rPr>
                <w:rFonts w:cs="Arial"/>
                <w:sz w:val="20"/>
                <w:szCs w:val="20"/>
              </w:rPr>
            </w:pPr>
            <w:r w:rsidRPr="00F825AC">
              <w:rPr>
                <w:rFonts w:cs="Arial"/>
                <w:sz w:val="20"/>
                <w:szCs w:val="20"/>
              </w:rPr>
              <w:t xml:space="preserve">Informations- und Kommunikationstechnologie </w:t>
            </w:r>
          </w:p>
        </w:tc>
      </w:tr>
      <w:tr w:rsidR="000769A8" w:rsidRPr="00F825AC" w:rsidTr="00C401C8">
        <w:tc>
          <w:tcPr>
            <w:tcW w:w="302" w:type="dxa"/>
            <w:tcBorders>
              <w:right w:val="single" w:sz="4" w:space="0" w:color="auto"/>
            </w:tcBorders>
            <w:shd w:val="clear" w:color="auto" w:fill="F2F2F2"/>
          </w:tcPr>
          <w:p w:rsidR="000769A8" w:rsidRPr="00C21021" w:rsidRDefault="000769A8" w:rsidP="00F64B48">
            <w:pPr>
              <w:spacing w:before="6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9A8" w:rsidRPr="00F825AC" w:rsidRDefault="00F825AC" w:rsidP="00F64B48">
            <w:pPr>
              <w:spacing w:before="60"/>
              <w:rPr>
                <w:rFonts w:cs="Arial"/>
                <w:sz w:val="20"/>
                <w:szCs w:val="20"/>
              </w:rPr>
            </w:pPr>
            <w:r w:rsidRPr="00F825AC">
              <w:rPr>
                <w:rFonts w:cs="Arial"/>
                <w:sz w:val="20"/>
                <w:szCs w:val="20"/>
              </w:rPr>
              <w:t>Ingenieur- und Naturwissenschaften, Management</w:t>
            </w:r>
          </w:p>
        </w:tc>
      </w:tr>
    </w:tbl>
    <w:p w:rsidR="00AC66FF" w:rsidRPr="0055147B" w:rsidRDefault="00AC66FF" w:rsidP="00D349E8">
      <w:pPr>
        <w:jc w:val="both"/>
        <w:rPr>
          <w:sz w:val="20"/>
          <w:szCs w:val="20"/>
        </w:rPr>
      </w:pPr>
    </w:p>
    <w:sectPr w:rsidR="00AC66FF" w:rsidRPr="0055147B" w:rsidSect="00AB0467">
      <w:headerReference w:type="default" r:id="rId9"/>
      <w:headerReference w:type="first" r:id="rId10"/>
      <w:pgSz w:w="11906" w:h="16838" w:code="9"/>
      <w:pgMar w:top="167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24" w:rsidRDefault="006F2624">
      <w:r>
        <w:separator/>
      </w:r>
    </w:p>
  </w:endnote>
  <w:endnote w:type="continuationSeparator" w:id="0">
    <w:p w:rsidR="006F2624" w:rsidRDefault="006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PION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24" w:rsidRDefault="006F2624">
      <w:r>
        <w:separator/>
      </w:r>
    </w:p>
  </w:footnote>
  <w:footnote w:type="continuationSeparator" w:id="0">
    <w:p w:rsidR="006F2624" w:rsidRDefault="006F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A8" w:rsidRDefault="00EC1F64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62230</wp:posOffset>
          </wp:positionV>
          <wp:extent cx="1574165" cy="397510"/>
          <wp:effectExtent l="0" t="0" r="0" b="0"/>
          <wp:wrapNone/>
          <wp:docPr id="36" name="Bild 36" descr="sf-vorschlag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f-vorschlag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8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A8" w:rsidRDefault="00EC1F64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-7620</wp:posOffset>
          </wp:positionV>
          <wp:extent cx="1574165" cy="397510"/>
          <wp:effectExtent l="0" t="0" r="0" b="0"/>
          <wp:wrapNone/>
          <wp:docPr id="32" name="Bild 32" descr="sf-vorschlag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f-vorschlag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8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D4419A"/>
    <w:multiLevelType w:val="hybridMultilevel"/>
    <w:tmpl w:val="C0F4E120"/>
    <w:lvl w:ilvl="0" w:tplc="D65C1A70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217"/>
    <w:multiLevelType w:val="hybridMultilevel"/>
    <w:tmpl w:val="0C4052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1801"/>
    <w:multiLevelType w:val="hybridMultilevel"/>
    <w:tmpl w:val="2922570E"/>
    <w:lvl w:ilvl="0" w:tplc="D65C1A70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6400D"/>
    <w:multiLevelType w:val="hybridMultilevel"/>
    <w:tmpl w:val="F5648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565F"/>
    <w:multiLevelType w:val="hybridMultilevel"/>
    <w:tmpl w:val="7EE241C6"/>
    <w:lvl w:ilvl="0" w:tplc="F27896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  <w:sz w:val="20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53"/>
        </w:tabs>
        <w:ind w:left="7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73"/>
        </w:tabs>
        <w:ind w:left="7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93"/>
        </w:tabs>
        <w:ind w:left="8493" w:hanging="360"/>
      </w:pPr>
      <w:rPr>
        <w:rFonts w:ascii="Wingdings" w:hAnsi="Wingdings" w:hint="default"/>
      </w:rPr>
    </w:lvl>
  </w:abstractNum>
  <w:abstractNum w:abstractNumId="10" w15:restartNumberingAfterBreak="0">
    <w:nsid w:val="4C7451D1"/>
    <w:multiLevelType w:val="hybridMultilevel"/>
    <w:tmpl w:val="E5322D84"/>
    <w:lvl w:ilvl="0" w:tplc="45846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4448F"/>
    <w:multiLevelType w:val="hybridMultilevel"/>
    <w:tmpl w:val="90B60654"/>
    <w:lvl w:ilvl="0" w:tplc="D65C1A70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5D7A"/>
    <w:multiLevelType w:val="hybridMultilevel"/>
    <w:tmpl w:val="D930C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E255F"/>
    <w:multiLevelType w:val="hybridMultilevel"/>
    <w:tmpl w:val="BEF65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57FF0"/>
    <w:multiLevelType w:val="hybridMultilevel"/>
    <w:tmpl w:val="FA6C8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A8"/>
    <w:rsid w:val="00006658"/>
    <w:rsid w:val="00010395"/>
    <w:rsid w:val="000170CA"/>
    <w:rsid w:val="0002609D"/>
    <w:rsid w:val="00074D44"/>
    <w:rsid w:val="000769A8"/>
    <w:rsid w:val="000846F1"/>
    <w:rsid w:val="000A32AF"/>
    <w:rsid w:val="000A3A12"/>
    <w:rsid w:val="000A4FBE"/>
    <w:rsid w:val="000A67E1"/>
    <w:rsid w:val="000D4816"/>
    <w:rsid w:val="000D4C80"/>
    <w:rsid w:val="000E2449"/>
    <w:rsid w:val="000E7396"/>
    <w:rsid w:val="001148C3"/>
    <w:rsid w:val="00121238"/>
    <w:rsid w:val="00146C27"/>
    <w:rsid w:val="00147572"/>
    <w:rsid w:val="00151661"/>
    <w:rsid w:val="00161C6B"/>
    <w:rsid w:val="00175E07"/>
    <w:rsid w:val="00176972"/>
    <w:rsid w:val="001808E7"/>
    <w:rsid w:val="00186570"/>
    <w:rsid w:val="00191CE8"/>
    <w:rsid w:val="00196D97"/>
    <w:rsid w:val="001B0B9E"/>
    <w:rsid w:val="001D2B57"/>
    <w:rsid w:val="001D7F60"/>
    <w:rsid w:val="001E04D2"/>
    <w:rsid w:val="001E424A"/>
    <w:rsid w:val="001E427A"/>
    <w:rsid w:val="001E5E25"/>
    <w:rsid w:val="001E6CE0"/>
    <w:rsid w:val="002037A2"/>
    <w:rsid w:val="00214858"/>
    <w:rsid w:val="00225F33"/>
    <w:rsid w:val="002338E6"/>
    <w:rsid w:val="002822A9"/>
    <w:rsid w:val="00287A01"/>
    <w:rsid w:val="002A66FE"/>
    <w:rsid w:val="002A6B48"/>
    <w:rsid w:val="002B0BFB"/>
    <w:rsid w:val="002B65E9"/>
    <w:rsid w:val="002B6FD8"/>
    <w:rsid w:val="002C1934"/>
    <w:rsid w:val="002C2E3D"/>
    <w:rsid w:val="002D0C90"/>
    <w:rsid w:val="002D1283"/>
    <w:rsid w:val="002E3543"/>
    <w:rsid w:val="002F1532"/>
    <w:rsid w:val="003004E5"/>
    <w:rsid w:val="00301387"/>
    <w:rsid w:val="00305207"/>
    <w:rsid w:val="00317F2C"/>
    <w:rsid w:val="00323598"/>
    <w:rsid w:val="003314C0"/>
    <w:rsid w:val="003340FA"/>
    <w:rsid w:val="00342781"/>
    <w:rsid w:val="00353A06"/>
    <w:rsid w:val="00356764"/>
    <w:rsid w:val="003579A8"/>
    <w:rsid w:val="00377ACA"/>
    <w:rsid w:val="003926EF"/>
    <w:rsid w:val="003B460A"/>
    <w:rsid w:val="003B71B9"/>
    <w:rsid w:val="003B74A7"/>
    <w:rsid w:val="003C703D"/>
    <w:rsid w:val="003E1623"/>
    <w:rsid w:val="003E44FC"/>
    <w:rsid w:val="003F5BBC"/>
    <w:rsid w:val="00402915"/>
    <w:rsid w:val="0040307A"/>
    <w:rsid w:val="004123D8"/>
    <w:rsid w:val="004133CA"/>
    <w:rsid w:val="0042385A"/>
    <w:rsid w:val="00462A94"/>
    <w:rsid w:val="0046668B"/>
    <w:rsid w:val="004708A0"/>
    <w:rsid w:val="00481BDE"/>
    <w:rsid w:val="00487158"/>
    <w:rsid w:val="004A64EB"/>
    <w:rsid w:val="004B74C6"/>
    <w:rsid w:val="004C1E34"/>
    <w:rsid w:val="004C334E"/>
    <w:rsid w:val="004D46C9"/>
    <w:rsid w:val="004D6387"/>
    <w:rsid w:val="00504793"/>
    <w:rsid w:val="00514D9E"/>
    <w:rsid w:val="0052278D"/>
    <w:rsid w:val="005257F6"/>
    <w:rsid w:val="00526E89"/>
    <w:rsid w:val="00544413"/>
    <w:rsid w:val="0055147B"/>
    <w:rsid w:val="00552FBE"/>
    <w:rsid w:val="00575EC9"/>
    <w:rsid w:val="00583E10"/>
    <w:rsid w:val="00590F19"/>
    <w:rsid w:val="00591848"/>
    <w:rsid w:val="0059780E"/>
    <w:rsid w:val="005A0412"/>
    <w:rsid w:val="005A1B63"/>
    <w:rsid w:val="005A4A6D"/>
    <w:rsid w:val="005A7E59"/>
    <w:rsid w:val="005B36D6"/>
    <w:rsid w:val="005E26C7"/>
    <w:rsid w:val="005F1B9C"/>
    <w:rsid w:val="0060731A"/>
    <w:rsid w:val="006118FB"/>
    <w:rsid w:val="0061255D"/>
    <w:rsid w:val="006208B2"/>
    <w:rsid w:val="00633278"/>
    <w:rsid w:val="00657D03"/>
    <w:rsid w:val="00661056"/>
    <w:rsid w:val="006659F7"/>
    <w:rsid w:val="0067290D"/>
    <w:rsid w:val="006A7F9C"/>
    <w:rsid w:val="006B28D9"/>
    <w:rsid w:val="006C08F6"/>
    <w:rsid w:val="006D706F"/>
    <w:rsid w:val="006E22BE"/>
    <w:rsid w:val="006F2624"/>
    <w:rsid w:val="006F4D86"/>
    <w:rsid w:val="0072009F"/>
    <w:rsid w:val="00721175"/>
    <w:rsid w:val="007303D6"/>
    <w:rsid w:val="007426D8"/>
    <w:rsid w:val="00746399"/>
    <w:rsid w:val="00747865"/>
    <w:rsid w:val="00752BD8"/>
    <w:rsid w:val="0076651E"/>
    <w:rsid w:val="00773FB3"/>
    <w:rsid w:val="00786D08"/>
    <w:rsid w:val="007871C2"/>
    <w:rsid w:val="00791F3A"/>
    <w:rsid w:val="007A03AA"/>
    <w:rsid w:val="007A0551"/>
    <w:rsid w:val="007A772C"/>
    <w:rsid w:val="007B202A"/>
    <w:rsid w:val="007C2011"/>
    <w:rsid w:val="007C7EB5"/>
    <w:rsid w:val="007D23F3"/>
    <w:rsid w:val="007D29F2"/>
    <w:rsid w:val="007F2598"/>
    <w:rsid w:val="00801852"/>
    <w:rsid w:val="00802908"/>
    <w:rsid w:val="008078B8"/>
    <w:rsid w:val="00822B58"/>
    <w:rsid w:val="00836CE4"/>
    <w:rsid w:val="0083737D"/>
    <w:rsid w:val="00842B08"/>
    <w:rsid w:val="00852A33"/>
    <w:rsid w:val="008619A8"/>
    <w:rsid w:val="00880DC8"/>
    <w:rsid w:val="00890E7F"/>
    <w:rsid w:val="008C3B1D"/>
    <w:rsid w:val="008C59A7"/>
    <w:rsid w:val="008C7903"/>
    <w:rsid w:val="008D682B"/>
    <w:rsid w:val="008D7A94"/>
    <w:rsid w:val="008E44C2"/>
    <w:rsid w:val="008F2B97"/>
    <w:rsid w:val="008F3AF0"/>
    <w:rsid w:val="009028AA"/>
    <w:rsid w:val="009221D5"/>
    <w:rsid w:val="00922818"/>
    <w:rsid w:val="00943493"/>
    <w:rsid w:val="00944440"/>
    <w:rsid w:val="00947B18"/>
    <w:rsid w:val="00982BAB"/>
    <w:rsid w:val="00985524"/>
    <w:rsid w:val="009A09A8"/>
    <w:rsid w:val="009B340B"/>
    <w:rsid w:val="009D4C90"/>
    <w:rsid w:val="009F49F5"/>
    <w:rsid w:val="00A17F1F"/>
    <w:rsid w:val="00A4359A"/>
    <w:rsid w:val="00A45B26"/>
    <w:rsid w:val="00A54AA1"/>
    <w:rsid w:val="00A72063"/>
    <w:rsid w:val="00A77A49"/>
    <w:rsid w:val="00A9725C"/>
    <w:rsid w:val="00AA64E6"/>
    <w:rsid w:val="00AB01AC"/>
    <w:rsid w:val="00AB0467"/>
    <w:rsid w:val="00AB178D"/>
    <w:rsid w:val="00AC5020"/>
    <w:rsid w:val="00AC66FF"/>
    <w:rsid w:val="00AD0A0F"/>
    <w:rsid w:val="00AD714B"/>
    <w:rsid w:val="00B06BF4"/>
    <w:rsid w:val="00B134F4"/>
    <w:rsid w:val="00B473E0"/>
    <w:rsid w:val="00B7088E"/>
    <w:rsid w:val="00B75FD7"/>
    <w:rsid w:val="00BA1E8A"/>
    <w:rsid w:val="00BA3B37"/>
    <w:rsid w:val="00BA4EA7"/>
    <w:rsid w:val="00BB4C53"/>
    <w:rsid w:val="00BD5C0E"/>
    <w:rsid w:val="00BD6233"/>
    <w:rsid w:val="00C073A2"/>
    <w:rsid w:val="00C17F7F"/>
    <w:rsid w:val="00C21021"/>
    <w:rsid w:val="00C401C8"/>
    <w:rsid w:val="00C60EC3"/>
    <w:rsid w:val="00C71305"/>
    <w:rsid w:val="00CA23E5"/>
    <w:rsid w:val="00CA3EA6"/>
    <w:rsid w:val="00CB1C54"/>
    <w:rsid w:val="00CD55CD"/>
    <w:rsid w:val="00D06F27"/>
    <w:rsid w:val="00D074EB"/>
    <w:rsid w:val="00D30E3E"/>
    <w:rsid w:val="00D32F9E"/>
    <w:rsid w:val="00D34373"/>
    <w:rsid w:val="00D349E8"/>
    <w:rsid w:val="00D42D08"/>
    <w:rsid w:val="00D74F1D"/>
    <w:rsid w:val="00D75EBF"/>
    <w:rsid w:val="00D77E2B"/>
    <w:rsid w:val="00D874CA"/>
    <w:rsid w:val="00DA27B5"/>
    <w:rsid w:val="00DB2BC8"/>
    <w:rsid w:val="00DC7F2B"/>
    <w:rsid w:val="00DD1C5C"/>
    <w:rsid w:val="00DE7D41"/>
    <w:rsid w:val="00E14FEE"/>
    <w:rsid w:val="00E27184"/>
    <w:rsid w:val="00E348C9"/>
    <w:rsid w:val="00E34F44"/>
    <w:rsid w:val="00E85DB9"/>
    <w:rsid w:val="00E96E23"/>
    <w:rsid w:val="00EA1CE0"/>
    <w:rsid w:val="00EA1E73"/>
    <w:rsid w:val="00EA2246"/>
    <w:rsid w:val="00EA22E3"/>
    <w:rsid w:val="00EA4CF0"/>
    <w:rsid w:val="00EA677A"/>
    <w:rsid w:val="00EA6CB0"/>
    <w:rsid w:val="00EC1F64"/>
    <w:rsid w:val="00EC25D5"/>
    <w:rsid w:val="00ED1DA8"/>
    <w:rsid w:val="00ED3640"/>
    <w:rsid w:val="00ED743F"/>
    <w:rsid w:val="00EE462A"/>
    <w:rsid w:val="00EF1D2F"/>
    <w:rsid w:val="00EF75D6"/>
    <w:rsid w:val="00EF77D1"/>
    <w:rsid w:val="00F03A7E"/>
    <w:rsid w:val="00F040CC"/>
    <w:rsid w:val="00F07FE8"/>
    <w:rsid w:val="00F2707C"/>
    <w:rsid w:val="00F54FE8"/>
    <w:rsid w:val="00F56A45"/>
    <w:rsid w:val="00F61DAE"/>
    <w:rsid w:val="00F64B48"/>
    <w:rsid w:val="00F7145B"/>
    <w:rsid w:val="00F825AC"/>
    <w:rsid w:val="00FB1F06"/>
    <w:rsid w:val="00FB3C19"/>
    <w:rsid w:val="00FB46E5"/>
    <w:rsid w:val="00FE2A82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7A9CF4-7470-497E-948A-3F1D432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9A8"/>
    <w:rPr>
      <w:rFonts w:ascii="Arial" w:hAnsi="Arial"/>
      <w:sz w:val="18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qFormat/>
    <w:rsid w:val="00186570"/>
    <w:pPr>
      <w:keepNext/>
      <w:spacing w:line="240" w:lineRule="atLeast"/>
      <w:jc w:val="both"/>
      <w:outlineLvl w:val="3"/>
    </w:pPr>
    <w:rPr>
      <w:rFonts w:cs="Arial"/>
      <w:b/>
      <w:sz w:val="20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</w:rPr>
  </w:style>
  <w:style w:type="character" w:styleId="Hyperlink">
    <w:name w:val="Hyperlink"/>
    <w:rsid w:val="008619A8"/>
    <w:rPr>
      <w:color w:val="0000FF"/>
      <w:u w:val="single"/>
    </w:rPr>
  </w:style>
  <w:style w:type="paragraph" w:customStyle="1" w:styleId="Betreff">
    <w:name w:val="Betreff"/>
    <w:basedOn w:val="Standard"/>
    <w:next w:val="Standard"/>
    <w:rsid w:val="004A64EB"/>
    <w:rPr>
      <w:b/>
      <w:sz w:val="20"/>
      <w:szCs w:val="20"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  <w:rPr>
      <w:sz w:val="20"/>
      <w:szCs w:val="20"/>
    </w:r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Cs w:val="18"/>
    </w:rPr>
  </w:style>
  <w:style w:type="paragraph" w:styleId="Sprechblasentext">
    <w:name w:val="Balloon Text"/>
    <w:basedOn w:val="Standard"/>
    <w:semiHidden/>
    <w:rsid w:val="009444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7D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186570"/>
    <w:rPr>
      <w:rFonts w:ascii="Arial" w:hAnsi="Arial" w:cs="Arial"/>
      <w:b/>
      <w:u w:val="single"/>
      <w:lang w:eastAsia="de-DE"/>
    </w:rPr>
  </w:style>
  <w:style w:type="paragraph" w:customStyle="1" w:styleId="Default">
    <w:name w:val="Default"/>
    <w:rsid w:val="002037A2"/>
    <w:pPr>
      <w:widowControl w:val="0"/>
      <w:autoSpaceDE w:val="0"/>
      <w:autoSpaceDN w:val="0"/>
      <w:adjustRightInd w:val="0"/>
    </w:pPr>
    <w:rPr>
      <w:rFonts w:ascii="IPIONO+Arial,Bold" w:hAnsi="IPIONO+Arial,Bold" w:cs="IPIONO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037A2"/>
    <w:pPr>
      <w:spacing w:line="23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37A2"/>
    <w:pPr>
      <w:spacing w:after="120"/>
    </w:pPr>
    <w:rPr>
      <w:rFonts w:cs="Times New Roman"/>
      <w:color w:val="auto"/>
    </w:rPr>
  </w:style>
  <w:style w:type="paragraph" w:styleId="Funotentext">
    <w:name w:val="footnote text"/>
    <w:basedOn w:val="Standard"/>
    <w:link w:val="FunotentextZchn"/>
    <w:rsid w:val="00CD55CD"/>
    <w:rPr>
      <w:sz w:val="20"/>
      <w:szCs w:val="20"/>
    </w:rPr>
  </w:style>
  <w:style w:type="character" w:customStyle="1" w:styleId="FunotentextZchn">
    <w:name w:val="Fußnotentext Zchn"/>
    <w:link w:val="Funotentext"/>
    <w:rsid w:val="00CD55CD"/>
    <w:rPr>
      <w:rFonts w:ascii="Arial" w:hAnsi="Arial"/>
      <w:lang w:eastAsia="de-DE"/>
    </w:rPr>
  </w:style>
  <w:style w:type="character" w:styleId="Funotenzeichen">
    <w:name w:val="footnote reference"/>
    <w:rsid w:val="00CD55CD"/>
    <w:rPr>
      <w:vertAlign w:val="superscript"/>
    </w:rPr>
  </w:style>
  <w:style w:type="character" w:styleId="BesuchterHyperlink">
    <w:name w:val="BesuchterHyperlink"/>
    <w:rsid w:val="009228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lerchegger@tu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i\Anwendungsdaten\Microsoft\Vorlagen\Brief_inkl_Logo_RO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290E-B788-4A27-A223-29FE5849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Brief_inkl_Logo_ROT.dot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TU Graz mit Logo Farbe</vt:lpstr>
    </vt:vector>
  </TitlesOfParts>
  <Company>ZID TU-Graz</Company>
  <LinksUpToDate>false</LinksUpToDate>
  <CharactersWithSpaces>2714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mailto:daniela.lerchegger@tugraz.at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fi</dc:creator>
  <cp:keywords/>
  <dc:description/>
  <cp:lastModifiedBy>Adametz, Christoph</cp:lastModifiedBy>
  <cp:revision>2</cp:revision>
  <cp:lastPrinted>2016-07-29T07:04:00Z</cp:lastPrinted>
  <dcterms:created xsi:type="dcterms:W3CDTF">2018-07-04T10:39:00Z</dcterms:created>
  <dcterms:modified xsi:type="dcterms:W3CDTF">2018-07-04T10:39:00Z</dcterms:modified>
  <cp:category>CD Vorlage</cp:category>
</cp:coreProperties>
</file>